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8698" w14:textId="77777777" w:rsidR="00876364" w:rsidRDefault="00876364" w:rsidP="00876364">
      <w:pPr>
        <w:autoSpaceDE w:val="0"/>
        <w:autoSpaceDN w:val="0"/>
        <w:adjustRightInd w:val="0"/>
        <w:ind w:left="360"/>
        <w:rPr>
          <w:rFonts w:cs="Calibri"/>
          <w:color w:val="000000"/>
        </w:rPr>
      </w:pPr>
    </w:p>
    <w:p w14:paraId="6B2B8699" w14:textId="77777777" w:rsidR="00876364" w:rsidRDefault="00876364" w:rsidP="00876364">
      <w:pPr>
        <w:autoSpaceDE w:val="0"/>
        <w:autoSpaceDN w:val="0"/>
        <w:adjustRightInd w:val="0"/>
        <w:ind w:left="36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Chancellor's Award</w:t>
      </w:r>
    </w:p>
    <w:p w14:paraId="6B2B869A" w14:textId="77777777" w:rsidR="00876364" w:rsidRDefault="00876364" w:rsidP="00876364">
      <w:pPr>
        <w:autoSpaceDE w:val="0"/>
        <w:autoSpaceDN w:val="0"/>
        <w:adjustRightInd w:val="0"/>
        <w:ind w:left="360"/>
        <w:rPr>
          <w:rFonts w:cs="Calibri"/>
          <w:b/>
          <w:bCs/>
          <w:color w:val="000000"/>
        </w:rPr>
      </w:pPr>
    </w:p>
    <w:p w14:paraId="6B2B869B" w14:textId="2C280C5C" w:rsidR="00876364" w:rsidRDefault="00876364" w:rsidP="00876364">
      <w:pPr>
        <w:autoSpaceDE w:val="0"/>
        <w:autoSpaceDN w:val="0"/>
        <w:adjustRightInd w:val="0"/>
        <w:ind w:left="360"/>
        <w:rPr>
          <w:rFonts w:cs="Calibri"/>
          <w:color w:val="000000"/>
        </w:rPr>
      </w:pPr>
      <w:r w:rsidRPr="00876364">
        <w:rPr>
          <w:rFonts w:cs="Calibri"/>
          <w:bCs/>
          <w:color w:val="000000"/>
        </w:rPr>
        <w:t xml:space="preserve">Nominations are open </w:t>
      </w:r>
      <w:r w:rsidR="00D369A3">
        <w:rPr>
          <w:rFonts w:cs="Calibri"/>
          <w:bCs/>
          <w:color w:val="000000"/>
        </w:rPr>
        <w:t>for the Chancellor’s Award,</w:t>
      </w:r>
      <w:r w:rsidRPr="00876364">
        <w:rPr>
          <w:rFonts w:cs="Calibri"/>
          <w:bCs/>
          <w:color w:val="000000"/>
        </w:rPr>
        <w:t xml:space="preserve"> </w:t>
      </w:r>
      <w:r>
        <w:rPr>
          <w:rFonts w:cs="Calibri"/>
          <w:color w:val="000000"/>
        </w:rPr>
        <w:t xml:space="preserve">to be presented later this year at Graduation in </w:t>
      </w:r>
      <w:r w:rsidR="00E56178">
        <w:rPr>
          <w:rFonts w:cs="Calibri"/>
          <w:color w:val="000000"/>
        </w:rPr>
        <w:t>October</w:t>
      </w:r>
      <w:r>
        <w:rPr>
          <w:rFonts w:cs="Calibri"/>
          <w:color w:val="000000"/>
        </w:rPr>
        <w:t>.  This is an award for any member of staff at any grade who has 'gone the extra mile' and in doing so has made an important contribution to the University.</w:t>
      </w:r>
    </w:p>
    <w:p w14:paraId="6B2B869C" w14:textId="77777777" w:rsidR="00876364" w:rsidRDefault="00876364" w:rsidP="00876364">
      <w:pPr>
        <w:autoSpaceDE w:val="0"/>
        <w:autoSpaceDN w:val="0"/>
        <w:adjustRightInd w:val="0"/>
        <w:ind w:left="360"/>
        <w:rPr>
          <w:rFonts w:cs="Calibri"/>
          <w:color w:val="000000"/>
        </w:rPr>
      </w:pPr>
    </w:p>
    <w:p w14:paraId="6B2B869D" w14:textId="703C2238" w:rsidR="00876364" w:rsidRDefault="00876364" w:rsidP="00876364">
      <w:pPr>
        <w:autoSpaceDE w:val="0"/>
        <w:autoSpaceDN w:val="0"/>
        <w:adjustRightInd w:val="0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Please could you let Alison Lawrence </w:t>
      </w:r>
      <w:hyperlink r:id="rId8" w:history="1">
        <w:r w:rsidRPr="00797C1B">
          <w:rPr>
            <w:rStyle w:val="Hyperlink"/>
            <w:rFonts w:cs="Calibri"/>
          </w:rPr>
          <w:t>Alison.Lawrence1@winchester.ac.uk</w:t>
        </w:r>
      </w:hyperlink>
      <w:r>
        <w:rPr>
          <w:rFonts w:cs="Calibri"/>
          <w:color w:val="000000"/>
        </w:rPr>
        <w:t xml:space="preserve"> hav</w:t>
      </w:r>
      <w:r w:rsidR="00E56178">
        <w:rPr>
          <w:rFonts w:cs="Calibri"/>
          <w:color w:val="000000"/>
        </w:rPr>
        <w:t>e names and a brief paragraph (approx. 100-200 words) giving</w:t>
      </w:r>
      <w:r>
        <w:rPr>
          <w:rFonts w:cs="Calibri"/>
          <w:color w:val="000000"/>
        </w:rPr>
        <w:t xml:space="preserve"> background on your nominee including your reasons for nominating them by </w:t>
      </w:r>
      <w:r w:rsidR="00E56178">
        <w:rPr>
          <w:rFonts w:cs="Calibri"/>
          <w:b/>
          <w:bCs/>
          <w:color w:val="000000"/>
        </w:rPr>
        <w:t>MONDAY 30TH JUNE 2014</w:t>
      </w:r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  <w:color w:val="000000"/>
        </w:rPr>
        <w:t xml:space="preserve">so they can be put forward to a meeting of </w:t>
      </w:r>
      <w:proofErr w:type="gramStart"/>
      <w:r>
        <w:rPr>
          <w:rFonts w:cs="Calibri"/>
          <w:color w:val="000000"/>
        </w:rPr>
        <w:t>SMT.</w:t>
      </w:r>
      <w:proofErr w:type="gramEnd"/>
    </w:p>
    <w:p w14:paraId="6B2B869E" w14:textId="77777777" w:rsidR="005C11E2" w:rsidRDefault="005C11E2">
      <w:bookmarkStart w:id="0" w:name="_GoBack"/>
      <w:bookmarkEnd w:id="0"/>
    </w:p>
    <w:sectPr w:rsidR="005C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89"/>
    <w:rsid w:val="005C11E2"/>
    <w:rsid w:val="00876364"/>
    <w:rsid w:val="008F4789"/>
    <w:rsid w:val="00AF3CAA"/>
    <w:rsid w:val="00D369A3"/>
    <w:rsid w:val="00E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8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6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6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Lawrence1@winches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51C74-1656-4504-B240-EE4E53CB8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238A5-B633-445C-9EAD-A7C790523AC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6FDF594-9CCC-4A94-8BEE-AFF817F73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B23A8314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Alison.Lawrence1</dc:creator>
  <cp:lastModifiedBy>Alison.Lawrence1</cp:lastModifiedBy>
  <cp:revision>3</cp:revision>
  <dcterms:created xsi:type="dcterms:W3CDTF">2014-05-07T14:58:00Z</dcterms:created>
  <dcterms:modified xsi:type="dcterms:W3CDTF">2014-05-07T15:01:00Z</dcterms:modified>
</cp:coreProperties>
</file>